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630"/>
        <w:gridCol w:w="720"/>
        <w:gridCol w:w="2120"/>
        <w:gridCol w:w="6880"/>
      </w:tblGrid>
      <w:tr w:rsidR="00414AB7" w:rsidRPr="00D64CC0" w:rsidTr="00FF2D40">
        <w:trPr>
          <w:trHeight w:val="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14AB7" w:rsidRPr="00D64CC0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:rsidR="00414AB7" w:rsidRPr="00D64CC0" w:rsidRDefault="00414AB7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14AB7" w:rsidRPr="002C14F7" w:rsidRDefault="00414AB7" w:rsidP="00F63C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14AB7" w:rsidRPr="00D64CC0" w:rsidTr="00FF2D40">
        <w:trPr>
          <w:trHeight w:val="1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B7" w:rsidRPr="00D64CC0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14AB7" w:rsidRPr="00D64CC0" w:rsidRDefault="00414AB7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 #: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3C" w:rsidRPr="0031579B" w:rsidRDefault="00CE2C3C" w:rsidP="009068B6">
            <w:pPr>
              <w:rPr>
                <w:rFonts w:cs="Arial"/>
                <w:sz w:val="19"/>
                <w:szCs w:val="19"/>
              </w:rPr>
            </w:pPr>
          </w:p>
        </w:tc>
      </w:tr>
      <w:tr w:rsidR="00414AB7" w:rsidRPr="00D64CC0" w:rsidTr="00FF2D40">
        <w:trPr>
          <w:trHeight w:val="43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B7" w:rsidRPr="00D64CC0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14AB7" w:rsidRDefault="00414AB7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Position Title: </w:t>
            </w:r>
          </w:p>
        </w:tc>
        <w:tc>
          <w:tcPr>
            <w:tcW w:w="6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B7" w:rsidRPr="00C81248" w:rsidRDefault="00414AB7" w:rsidP="009B06B5">
            <w:pPr>
              <w:rPr>
                <w:rFonts w:cs="Arial"/>
                <w:szCs w:val="20"/>
              </w:rPr>
            </w:pPr>
          </w:p>
        </w:tc>
      </w:tr>
      <w:tr w:rsidR="00414AB7" w:rsidRPr="00D64CC0" w:rsidTr="00B3478F">
        <w:trPr>
          <w:trHeight w:val="5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B7" w:rsidRPr="00D64CC0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4AB7" w:rsidRDefault="00A27BCA">
            <w:r>
              <w:rPr>
                <w:rFonts w:cs="Arial"/>
                <w:sz w:val="19"/>
                <w:szCs w:val="19"/>
              </w:rPr>
              <w:t>EPA Non-Faculty Classification</w:t>
            </w:r>
          </w:p>
        </w:tc>
        <w:tc>
          <w:tcPr>
            <w:tcW w:w="6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B7" w:rsidRDefault="00414AB7"/>
        </w:tc>
      </w:tr>
      <w:tr w:rsidR="00414AB7" w:rsidRPr="00D64CC0" w:rsidTr="00FF2D40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B7" w:rsidRPr="00D64CC0" w:rsidRDefault="00414AB7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AB7" w:rsidRPr="00D64CC0" w:rsidRDefault="00414AB7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EPA Non-Faculty Subcategory </w:t>
            </w:r>
          </w:p>
        </w:tc>
        <w:tc>
          <w:tcPr>
            <w:tcW w:w="6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B7" w:rsidRPr="00C81248" w:rsidRDefault="00414AB7" w:rsidP="000173BB">
            <w:pPr>
              <w:rPr>
                <w:rFonts w:cs="Arial"/>
                <w:szCs w:val="20"/>
              </w:rPr>
            </w:pPr>
          </w:p>
        </w:tc>
      </w:tr>
      <w:tr w:rsidR="000E034A" w:rsidRPr="00874291" w:rsidTr="00FF2D40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0E034A" w:rsidRPr="00874291" w:rsidRDefault="000E034A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0E034A" w:rsidRPr="00874291" w:rsidRDefault="000E034A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 Summary</w:t>
            </w:r>
          </w:p>
        </w:tc>
      </w:tr>
      <w:tr w:rsidR="000E034A" w:rsidRPr="00D64CC0" w:rsidTr="00FF2D40">
        <w:trPr>
          <w:trHeight w:val="81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034A" w:rsidRPr="00D64CC0" w:rsidRDefault="000E034A" w:rsidP="007A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34A" w:rsidRPr="005A63AA" w:rsidRDefault="000E034A" w:rsidP="000875A9">
            <w:pPr>
              <w:rPr>
                <w:rFonts w:cs="Arial"/>
                <w:szCs w:val="20"/>
              </w:rPr>
            </w:pPr>
          </w:p>
        </w:tc>
      </w:tr>
      <w:tr w:rsidR="000E034A" w:rsidRPr="00874291" w:rsidTr="00FF2D40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E034A" w:rsidRPr="00874291" w:rsidRDefault="000E034A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E034A" w:rsidRPr="005A63AA" w:rsidRDefault="000E034A" w:rsidP="00F63C03">
            <w:pPr>
              <w:rPr>
                <w:rFonts w:cs="Arial"/>
                <w:b/>
                <w:szCs w:val="20"/>
              </w:rPr>
            </w:pPr>
            <w:r w:rsidRPr="005A63AA">
              <w:rPr>
                <w:rFonts w:cs="Arial"/>
                <w:b/>
                <w:szCs w:val="20"/>
              </w:rPr>
              <w:t>Principal Functions</w:t>
            </w:r>
          </w:p>
        </w:tc>
      </w:tr>
      <w:tr w:rsidR="000E034A" w:rsidRPr="00D64CC0" w:rsidTr="00FF2D40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034A" w:rsidRPr="00D64CC0" w:rsidRDefault="000E034A" w:rsidP="007A11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34A" w:rsidRPr="005A63AA" w:rsidRDefault="007226B8" w:rsidP="007A1180">
            <w:pPr>
              <w:jc w:val="center"/>
              <w:rPr>
                <w:rFonts w:cs="Arial"/>
                <w:b/>
                <w:szCs w:val="20"/>
              </w:rPr>
            </w:pPr>
            <w:r w:rsidRPr="005A63AA"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34A" w:rsidRPr="005A63AA" w:rsidRDefault="000E034A" w:rsidP="007A1180">
            <w:pPr>
              <w:jc w:val="center"/>
              <w:rPr>
                <w:rFonts w:cs="Arial"/>
                <w:b/>
                <w:szCs w:val="20"/>
              </w:rPr>
            </w:pPr>
            <w:r w:rsidRPr="005A63AA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34A" w:rsidRPr="005A63AA" w:rsidRDefault="007226B8" w:rsidP="007A1180">
            <w:pPr>
              <w:rPr>
                <w:rFonts w:cs="Arial"/>
                <w:b/>
                <w:szCs w:val="20"/>
              </w:rPr>
            </w:pPr>
            <w:r w:rsidRPr="005A63AA">
              <w:rPr>
                <w:rFonts w:cs="Arial"/>
                <w:b/>
                <w:szCs w:val="20"/>
              </w:rPr>
              <w:t>Description</w:t>
            </w:r>
          </w:p>
        </w:tc>
      </w:tr>
      <w:tr w:rsidR="000E034A" w:rsidRPr="00D64CC0" w:rsidTr="009068B6">
        <w:trPr>
          <w:trHeight w:val="71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034A" w:rsidRPr="00D64CC0" w:rsidRDefault="000E034A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34A" w:rsidRPr="00B87579" w:rsidRDefault="00C409D1" w:rsidP="006C7B6B">
            <w:pPr>
              <w:jc w:val="center"/>
              <w:rPr>
                <w:rFonts w:cs="Arial"/>
                <w:b/>
                <w:szCs w:val="20"/>
              </w:rPr>
            </w:pPr>
            <w:r w:rsidRPr="00B8757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34A" w:rsidRPr="00B87579" w:rsidRDefault="000E034A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276" w:rsidRPr="006A3332" w:rsidRDefault="00B46276" w:rsidP="00804580">
            <w:pPr>
              <w:rPr>
                <w:rFonts w:cs="Arial"/>
                <w:szCs w:val="20"/>
              </w:rPr>
            </w:pPr>
          </w:p>
        </w:tc>
      </w:tr>
      <w:tr w:rsidR="000E034A" w:rsidRPr="00D64CC0" w:rsidTr="009068B6">
        <w:trPr>
          <w:trHeight w:val="79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034A" w:rsidRPr="00D64CC0" w:rsidRDefault="000E034A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34A" w:rsidRPr="00B87579" w:rsidRDefault="00C409D1" w:rsidP="006C7B6B">
            <w:pPr>
              <w:jc w:val="center"/>
              <w:rPr>
                <w:rFonts w:cs="Arial"/>
                <w:b/>
                <w:szCs w:val="20"/>
              </w:rPr>
            </w:pPr>
            <w:r w:rsidRPr="00B8757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34A" w:rsidRPr="00B87579" w:rsidRDefault="000E034A" w:rsidP="008E1B2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34A" w:rsidRPr="006A3332" w:rsidRDefault="00265020" w:rsidP="00804580">
            <w:pPr>
              <w:rPr>
                <w:rFonts w:cs="Arial"/>
                <w:szCs w:val="20"/>
              </w:rPr>
            </w:pPr>
            <w:r>
              <w:rPr>
                <w:rStyle w:val="ghighlight"/>
              </w:rPr>
              <w:t>.</w:t>
            </w:r>
          </w:p>
        </w:tc>
      </w:tr>
      <w:tr w:rsidR="00A6195C" w:rsidRPr="00D64CC0" w:rsidTr="009068B6">
        <w:trPr>
          <w:trHeight w:val="79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6195C" w:rsidRPr="00D64CC0" w:rsidRDefault="00A6195C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95C" w:rsidRPr="00B87579" w:rsidRDefault="00A6195C" w:rsidP="006C7B6B">
            <w:pPr>
              <w:jc w:val="center"/>
              <w:rPr>
                <w:rFonts w:cs="Arial"/>
                <w:b/>
                <w:szCs w:val="20"/>
              </w:rPr>
            </w:pPr>
            <w:r w:rsidRPr="00B8757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AC0" w:rsidRPr="00B87579" w:rsidRDefault="00103AC0" w:rsidP="000173B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95C" w:rsidRPr="006A3332" w:rsidRDefault="00A6195C" w:rsidP="00804580">
            <w:pPr>
              <w:rPr>
                <w:rFonts w:cs="Arial"/>
                <w:szCs w:val="20"/>
              </w:rPr>
            </w:pPr>
          </w:p>
        </w:tc>
      </w:tr>
      <w:tr w:rsidR="000E118F" w:rsidRPr="00D64CC0" w:rsidTr="009068B6">
        <w:trPr>
          <w:trHeight w:val="79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118F" w:rsidRPr="00D64CC0" w:rsidRDefault="000E118F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18F" w:rsidRPr="00B87579" w:rsidRDefault="000E118F" w:rsidP="006C7B6B">
            <w:pPr>
              <w:jc w:val="center"/>
              <w:rPr>
                <w:rFonts w:cs="Arial"/>
                <w:b/>
                <w:szCs w:val="20"/>
              </w:rPr>
            </w:pPr>
            <w:r w:rsidRPr="00B8757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18F" w:rsidRPr="00B87579" w:rsidRDefault="000E118F" w:rsidP="000173B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18F" w:rsidRPr="006A3332" w:rsidRDefault="000E118F" w:rsidP="00804580">
            <w:pPr>
              <w:rPr>
                <w:rFonts w:cs="Arial"/>
                <w:szCs w:val="20"/>
              </w:rPr>
            </w:pPr>
          </w:p>
        </w:tc>
      </w:tr>
      <w:tr w:rsidR="000E034A" w:rsidRPr="007A1180" w:rsidTr="00FF2D40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E034A" w:rsidRPr="007A1180" w:rsidRDefault="000E034A" w:rsidP="005607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E034A" w:rsidRPr="005A63AA" w:rsidRDefault="007226B8" w:rsidP="00757A8A">
            <w:pPr>
              <w:rPr>
                <w:rFonts w:cs="Arial"/>
                <w:szCs w:val="20"/>
              </w:rPr>
            </w:pPr>
            <w:r w:rsidRPr="005A63AA">
              <w:rPr>
                <w:rFonts w:cs="Arial"/>
                <w:b/>
                <w:szCs w:val="20"/>
              </w:rPr>
              <w:t>Educational Requirements</w:t>
            </w:r>
          </w:p>
        </w:tc>
      </w:tr>
      <w:tr w:rsidR="00F45A82" w:rsidRPr="007A1180" w:rsidTr="0025795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82" w:rsidRPr="007A1180" w:rsidRDefault="00F45A82" w:rsidP="005607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A82" w:rsidRPr="000E118F" w:rsidRDefault="00F45A82" w:rsidP="004B7898">
            <w:pPr>
              <w:rPr>
                <w:rFonts w:cs="Arial"/>
                <w:szCs w:val="20"/>
              </w:rPr>
            </w:pPr>
          </w:p>
        </w:tc>
      </w:tr>
      <w:tr w:rsidR="00FF2D40" w:rsidRPr="00D64CC0" w:rsidTr="00FF2D40">
        <w:trPr>
          <w:trHeight w:val="1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D40" w:rsidRPr="00D64CC0" w:rsidRDefault="00FF2D40" w:rsidP="002732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D40" w:rsidRPr="005A63AA" w:rsidRDefault="00FF2D40" w:rsidP="00103AC0">
            <w:pPr>
              <w:ind w:left="123"/>
              <w:rPr>
                <w:rFonts w:cs="Arial"/>
                <w:szCs w:val="20"/>
              </w:rPr>
            </w:pPr>
          </w:p>
        </w:tc>
      </w:tr>
      <w:tr w:rsidR="000E034A" w:rsidRPr="007A1180" w:rsidTr="00FF2D40">
        <w:tc>
          <w:tcPr>
            <w:tcW w:w="450" w:type="dxa"/>
            <w:tcBorders>
              <w:top w:val="single" w:sz="4" w:space="0" w:color="auto"/>
            </w:tcBorders>
            <w:shd w:val="clear" w:color="auto" w:fill="DBE5F1"/>
          </w:tcPr>
          <w:p w:rsidR="000E034A" w:rsidRPr="007A1180" w:rsidRDefault="000E034A" w:rsidP="007A11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:rsidR="000E034A" w:rsidRPr="005A63AA" w:rsidRDefault="007226B8" w:rsidP="007A1180">
            <w:pPr>
              <w:rPr>
                <w:rFonts w:cs="Arial"/>
                <w:b/>
                <w:szCs w:val="20"/>
              </w:rPr>
            </w:pPr>
            <w:r w:rsidRPr="005A63AA">
              <w:rPr>
                <w:rFonts w:cs="Arial"/>
                <w:b/>
                <w:szCs w:val="20"/>
              </w:rPr>
              <w:t>Qualifications &amp; Experience Requirements</w:t>
            </w:r>
          </w:p>
        </w:tc>
      </w:tr>
      <w:tr w:rsidR="000E034A" w:rsidRPr="00D64CC0" w:rsidTr="00FF2D40">
        <w:trPr>
          <w:trHeight w:val="88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034A" w:rsidRPr="00D64CC0" w:rsidRDefault="000E034A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983" w:rsidRPr="000875A9" w:rsidRDefault="00094983" w:rsidP="000875A9">
            <w:pPr>
              <w:tabs>
                <w:tab w:val="left" w:pos="2928"/>
              </w:tabs>
              <w:jc w:val="both"/>
              <w:rPr>
                <w:rFonts w:cs="Arial"/>
                <w:szCs w:val="20"/>
              </w:rPr>
            </w:pPr>
          </w:p>
        </w:tc>
      </w:tr>
      <w:tr w:rsidR="000E034A" w:rsidRPr="007A1180" w:rsidTr="00FF2D40">
        <w:trPr>
          <w:trHeight w:val="323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E034A" w:rsidRPr="007A1180" w:rsidRDefault="000E034A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E034A" w:rsidRPr="00D64CC0" w:rsidRDefault="00260CF1" w:rsidP="00A217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Proposed JCAT and </w:t>
            </w:r>
            <w:r w:rsidR="007226B8">
              <w:rPr>
                <w:rFonts w:cs="Arial"/>
                <w:b/>
                <w:sz w:val="18"/>
                <w:szCs w:val="18"/>
              </w:rPr>
              <w:t>CUPA Code</w:t>
            </w:r>
            <w:r w:rsidR="00A27BCA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</w:tr>
      <w:tr w:rsidR="00414AB7" w:rsidRPr="00D64CC0" w:rsidTr="00FF2D40">
        <w:trPr>
          <w:trHeight w:val="15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AB7" w:rsidRDefault="00414AB7" w:rsidP="007C0E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AB7" w:rsidRPr="00067B66" w:rsidRDefault="00414AB7" w:rsidP="00A217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Salary Range:</w:t>
            </w:r>
          </w:p>
        </w:tc>
      </w:tr>
    </w:tbl>
    <w:p w:rsidR="009808AD" w:rsidRPr="00353BBB" w:rsidRDefault="009808AD" w:rsidP="002877C0">
      <w:pPr>
        <w:jc w:val="center"/>
        <w:rPr>
          <w:rFonts w:cs="Arial"/>
          <w:b/>
          <w:szCs w:val="20"/>
        </w:rPr>
      </w:pPr>
    </w:p>
    <w:sectPr w:rsidR="009808AD" w:rsidRPr="00353BBB" w:rsidSect="002877C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60" w:right="720" w:bottom="36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02" w:rsidRDefault="00F46902">
      <w:r>
        <w:separator/>
      </w:r>
    </w:p>
  </w:endnote>
  <w:endnote w:type="continuationSeparator" w:id="0">
    <w:p w:rsidR="00F46902" w:rsidRDefault="00F4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1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B4" w:rsidRPr="009420B1" w:rsidRDefault="00F65AB4" w:rsidP="003D4FF9">
    <w:pPr>
      <w:pStyle w:val="Footer"/>
      <w:rPr>
        <w:i/>
        <w:sz w:val="16"/>
        <w:szCs w:val="16"/>
      </w:rPr>
    </w:pPr>
  </w:p>
  <w:p w:rsidR="00F65AB4" w:rsidRDefault="00F65AB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 xml:space="preserve">Rev. </w:t>
    </w: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B264FE">
      <w:rPr>
        <w:noProof/>
        <w:sz w:val="18"/>
      </w:rPr>
      <w:t>4/17/2018</w:t>
    </w:r>
    <w:r>
      <w:rPr>
        <w:sz w:val="18"/>
      </w:rPr>
      <w:fldChar w:fldCharType="end"/>
    </w:r>
    <w:r>
      <w:rPr>
        <w:sz w:val="18"/>
      </w:rPr>
      <w:tab/>
      <w:t>Equal Opportunity Employer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6502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6502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B4" w:rsidRPr="007A1180" w:rsidRDefault="00F65AB4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 xml:space="preserve">Rev. </w:t>
    </w: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B264FE">
      <w:rPr>
        <w:noProof/>
        <w:sz w:val="18"/>
      </w:rPr>
      <w:t>4/17/2018</w:t>
    </w:r>
    <w:r>
      <w:rPr>
        <w:sz w:val="18"/>
      </w:rPr>
      <w:fldChar w:fldCharType="end"/>
    </w:r>
    <w:r>
      <w:rPr>
        <w:sz w:val="18"/>
      </w:rPr>
      <w:tab/>
      <w:t>Equal Opportunity Employer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217AD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217AD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02" w:rsidRDefault="00F46902">
      <w:r>
        <w:separator/>
      </w:r>
    </w:p>
  </w:footnote>
  <w:footnote w:type="continuationSeparator" w:id="0">
    <w:p w:rsidR="00F46902" w:rsidRDefault="00F4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B4" w:rsidRDefault="00F65AB4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:rsidR="00F65AB4" w:rsidRDefault="00F65AB4">
    <w:pPr>
      <w:pStyle w:val="Header"/>
      <w:jc w:val="center"/>
    </w:pPr>
    <w:r>
      <w:t>Office of Human Resources</w:t>
    </w:r>
  </w:p>
  <w:p w:rsidR="00F65AB4" w:rsidRDefault="00F65AB4" w:rsidP="000E03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EPA NON-FACULTY POSITION DESCRIPTION FORM </w:t>
    </w:r>
  </w:p>
  <w:p w:rsidR="00F65AB4" w:rsidRDefault="00F65AB4" w:rsidP="006719BF">
    <w:pPr>
      <w:pStyle w:val="Header"/>
      <w:jc w:val="center"/>
      <w:rPr>
        <w:b/>
        <w:sz w:val="24"/>
      </w:rPr>
    </w:pPr>
  </w:p>
  <w:tbl>
    <w:tblPr>
      <w:tblW w:w="10802" w:type="dxa"/>
      <w:tblInd w:w="1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2029"/>
      <w:gridCol w:w="5392"/>
      <w:gridCol w:w="1438"/>
      <w:gridCol w:w="1943"/>
    </w:tblGrid>
    <w:tr w:rsidR="00F65AB4" w:rsidRPr="00D64CC0" w:rsidTr="00F63C03">
      <w:tc>
        <w:tcPr>
          <w:tcW w:w="2029" w:type="dxa"/>
          <w:tcBorders>
            <w:bottom w:val="single" w:sz="4" w:space="0" w:color="auto"/>
          </w:tcBorders>
          <w:vAlign w:val="bottom"/>
        </w:tcPr>
        <w:p w:rsidR="00F65AB4" w:rsidRPr="00D64CC0" w:rsidRDefault="00F65AB4" w:rsidP="00F63C03">
          <w:pPr>
            <w:rPr>
              <w:rFonts w:cs="Arial"/>
              <w:b/>
              <w:caps/>
              <w:sz w:val="18"/>
              <w:szCs w:val="18"/>
            </w:rPr>
          </w:pPr>
          <w:r w:rsidRPr="00D64CC0">
            <w:rPr>
              <w:rFonts w:cs="Arial"/>
              <w:b/>
              <w:caps/>
              <w:sz w:val="18"/>
              <w:szCs w:val="18"/>
            </w:rPr>
            <w:t>Department #:</w:t>
          </w:r>
        </w:p>
      </w:tc>
      <w:tc>
        <w:tcPr>
          <w:tcW w:w="5392" w:type="dxa"/>
          <w:tcBorders>
            <w:bottom w:val="single" w:sz="4" w:space="0" w:color="auto"/>
          </w:tcBorders>
          <w:vAlign w:val="bottom"/>
        </w:tcPr>
        <w:p w:rsidR="00910BC5" w:rsidRPr="00D64CC0" w:rsidRDefault="00E8654E" w:rsidP="008513F3">
          <w:pPr>
            <w:rPr>
              <w:rFonts w:cs="Arial"/>
              <w:b/>
              <w:caps/>
              <w:sz w:val="18"/>
              <w:szCs w:val="18"/>
            </w:rPr>
          </w:pPr>
          <w:r>
            <w:rPr>
              <w:rFonts w:cs="Arial"/>
              <w:b/>
              <w:caps/>
              <w:sz w:val="18"/>
              <w:szCs w:val="18"/>
            </w:rPr>
            <w:t>200400</w:t>
          </w:r>
        </w:p>
      </w:tc>
      <w:tc>
        <w:tcPr>
          <w:tcW w:w="1438" w:type="dxa"/>
          <w:tcBorders>
            <w:bottom w:val="single" w:sz="4" w:space="0" w:color="auto"/>
          </w:tcBorders>
          <w:vAlign w:val="bottom"/>
        </w:tcPr>
        <w:p w:rsidR="00F65AB4" w:rsidRPr="00D64CC0" w:rsidRDefault="00F65AB4" w:rsidP="00F63C03">
          <w:pPr>
            <w:rPr>
              <w:rFonts w:cs="Arial"/>
              <w:b/>
              <w:caps/>
              <w:sz w:val="18"/>
              <w:szCs w:val="18"/>
            </w:rPr>
          </w:pPr>
          <w:r w:rsidRPr="00D64CC0">
            <w:rPr>
              <w:rFonts w:cs="Arial"/>
              <w:b/>
              <w:caps/>
              <w:sz w:val="18"/>
              <w:szCs w:val="18"/>
            </w:rPr>
            <w:t>Position #:</w:t>
          </w:r>
        </w:p>
      </w:tc>
      <w:tc>
        <w:tcPr>
          <w:tcW w:w="1943" w:type="dxa"/>
          <w:tcBorders>
            <w:bottom w:val="single" w:sz="4" w:space="0" w:color="auto"/>
          </w:tcBorders>
          <w:vAlign w:val="bottom"/>
        </w:tcPr>
        <w:p w:rsidR="00DD3331" w:rsidRPr="00D64CC0" w:rsidRDefault="00E8654E" w:rsidP="00F63C03">
          <w:pPr>
            <w:rPr>
              <w:rFonts w:cs="Arial"/>
              <w:b/>
              <w:caps/>
              <w:sz w:val="18"/>
              <w:szCs w:val="18"/>
            </w:rPr>
          </w:pPr>
          <w:r>
            <w:rPr>
              <w:rFonts w:cs="Arial"/>
              <w:b/>
              <w:caps/>
              <w:sz w:val="18"/>
              <w:szCs w:val="18"/>
            </w:rPr>
            <w:t>20003312</w:t>
          </w:r>
        </w:p>
      </w:tc>
    </w:tr>
  </w:tbl>
  <w:p w:rsidR="00F65AB4" w:rsidRDefault="00F65AB4" w:rsidP="006719BF">
    <w:pPr>
      <w:pStyle w:val="Header"/>
      <w:jc w:val="cent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B4" w:rsidRDefault="00F65AB4" w:rsidP="007A1180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:rsidR="00F65AB4" w:rsidRDefault="00F65AB4" w:rsidP="007A1180">
    <w:pPr>
      <w:pStyle w:val="Header"/>
      <w:jc w:val="center"/>
    </w:pPr>
    <w:r>
      <w:t>Office of Human Resources</w:t>
    </w:r>
  </w:p>
  <w:p w:rsidR="00F65AB4" w:rsidRDefault="00257955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>EHR</w:t>
    </w:r>
    <w:r w:rsidR="00F65AB4">
      <w:rPr>
        <w:b/>
        <w:sz w:val="24"/>
      </w:rPr>
      <w:t xml:space="preserve">A NON-FACULTY POSITION DESCRIPTION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EB2335"/>
    <w:multiLevelType w:val="hybridMultilevel"/>
    <w:tmpl w:val="2ED4A2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5755A"/>
    <w:multiLevelType w:val="hybridMultilevel"/>
    <w:tmpl w:val="CD76F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4302B3"/>
    <w:multiLevelType w:val="hybridMultilevel"/>
    <w:tmpl w:val="108D83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CCAA34"/>
    <w:multiLevelType w:val="hybridMultilevel"/>
    <w:tmpl w:val="3D8CF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64D3B2"/>
    <w:multiLevelType w:val="hybridMultilevel"/>
    <w:tmpl w:val="184CD3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B21E74"/>
    <w:multiLevelType w:val="hybridMultilevel"/>
    <w:tmpl w:val="9928F2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230F97"/>
    <w:multiLevelType w:val="hybridMultilevel"/>
    <w:tmpl w:val="05580E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6FAAA0E"/>
    <w:multiLevelType w:val="hybridMultilevel"/>
    <w:tmpl w:val="E2C43E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8B2A19"/>
    <w:multiLevelType w:val="hybridMultilevel"/>
    <w:tmpl w:val="94C8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1FD8"/>
    <w:multiLevelType w:val="hybridMultilevel"/>
    <w:tmpl w:val="916611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BEFA0F"/>
    <w:multiLevelType w:val="hybridMultilevel"/>
    <w:tmpl w:val="03CC25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FA8AC1"/>
    <w:multiLevelType w:val="hybridMultilevel"/>
    <w:tmpl w:val="47223A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B8829A"/>
    <w:multiLevelType w:val="hybridMultilevel"/>
    <w:tmpl w:val="2117DB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47FB74"/>
    <w:multiLevelType w:val="hybridMultilevel"/>
    <w:tmpl w:val="CA33E2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464C6C"/>
    <w:multiLevelType w:val="hybridMultilevel"/>
    <w:tmpl w:val="BEB29F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6C7F0E"/>
    <w:multiLevelType w:val="hybridMultilevel"/>
    <w:tmpl w:val="FE0380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E7449E"/>
    <w:multiLevelType w:val="hybridMultilevel"/>
    <w:tmpl w:val="22B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D2"/>
    <w:rsid w:val="00001319"/>
    <w:rsid w:val="00002BF2"/>
    <w:rsid w:val="0001730E"/>
    <w:rsid w:val="000173BB"/>
    <w:rsid w:val="00040789"/>
    <w:rsid w:val="000500BF"/>
    <w:rsid w:val="0006191E"/>
    <w:rsid w:val="00067B66"/>
    <w:rsid w:val="000822C6"/>
    <w:rsid w:val="000875A9"/>
    <w:rsid w:val="0009153F"/>
    <w:rsid w:val="00094983"/>
    <w:rsid w:val="00096864"/>
    <w:rsid w:val="00097C88"/>
    <w:rsid w:val="000A7B1A"/>
    <w:rsid w:val="000B1995"/>
    <w:rsid w:val="000B2E1C"/>
    <w:rsid w:val="000B7F7C"/>
    <w:rsid w:val="000C28C4"/>
    <w:rsid w:val="000E034A"/>
    <w:rsid w:val="000E118F"/>
    <w:rsid w:val="000E4644"/>
    <w:rsid w:val="000F03E3"/>
    <w:rsid w:val="000F1170"/>
    <w:rsid w:val="00103AC0"/>
    <w:rsid w:val="00105A23"/>
    <w:rsid w:val="00132169"/>
    <w:rsid w:val="00145444"/>
    <w:rsid w:val="001454C1"/>
    <w:rsid w:val="00147EBB"/>
    <w:rsid w:val="001665EC"/>
    <w:rsid w:val="00175DE4"/>
    <w:rsid w:val="00177672"/>
    <w:rsid w:val="0017774E"/>
    <w:rsid w:val="001800D5"/>
    <w:rsid w:val="001836C4"/>
    <w:rsid w:val="001851E5"/>
    <w:rsid w:val="001868EE"/>
    <w:rsid w:val="001916DB"/>
    <w:rsid w:val="001922B6"/>
    <w:rsid w:val="00193B85"/>
    <w:rsid w:val="00195292"/>
    <w:rsid w:val="001A2703"/>
    <w:rsid w:val="001A7BEB"/>
    <w:rsid w:val="001B085F"/>
    <w:rsid w:val="001B5417"/>
    <w:rsid w:val="001B6023"/>
    <w:rsid w:val="001C2A4E"/>
    <w:rsid w:val="001C5CF3"/>
    <w:rsid w:val="001D4E91"/>
    <w:rsid w:val="001E025E"/>
    <w:rsid w:val="001F2DCC"/>
    <w:rsid w:val="001F4D6D"/>
    <w:rsid w:val="001F7A78"/>
    <w:rsid w:val="00204B0B"/>
    <w:rsid w:val="002125A7"/>
    <w:rsid w:val="00234C78"/>
    <w:rsid w:val="00237F35"/>
    <w:rsid w:val="00246F3F"/>
    <w:rsid w:val="00257955"/>
    <w:rsid w:val="00260CF1"/>
    <w:rsid w:val="00265020"/>
    <w:rsid w:val="002660AF"/>
    <w:rsid w:val="00267397"/>
    <w:rsid w:val="00271865"/>
    <w:rsid w:val="00273297"/>
    <w:rsid w:val="00273CF1"/>
    <w:rsid w:val="00280D8F"/>
    <w:rsid w:val="002877C0"/>
    <w:rsid w:val="00292828"/>
    <w:rsid w:val="00293CE8"/>
    <w:rsid w:val="00295698"/>
    <w:rsid w:val="00296EE5"/>
    <w:rsid w:val="002B00EC"/>
    <w:rsid w:val="002C14F7"/>
    <w:rsid w:val="002C41E2"/>
    <w:rsid w:val="002D145F"/>
    <w:rsid w:val="002E6D3B"/>
    <w:rsid w:val="00310466"/>
    <w:rsid w:val="0031119B"/>
    <w:rsid w:val="0031579B"/>
    <w:rsid w:val="003175AF"/>
    <w:rsid w:val="0031782E"/>
    <w:rsid w:val="00330B2B"/>
    <w:rsid w:val="003431F1"/>
    <w:rsid w:val="00353BBB"/>
    <w:rsid w:val="00356A49"/>
    <w:rsid w:val="00367006"/>
    <w:rsid w:val="003670AF"/>
    <w:rsid w:val="00372D99"/>
    <w:rsid w:val="00387DE0"/>
    <w:rsid w:val="003A325A"/>
    <w:rsid w:val="003A5288"/>
    <w:rsid w:val="003A6392"/>
    <w:rsid w:val="003D4FF9"/>
    <w:rsid w:val="003E7500"/>
    <w:rsid w:val="00402439"/>
    <w:rsid w:val="00414AB7"/>
    <w:rsid w:val="00421B2E"/>
    <w:rsid w:val="0042445D"/>
    <w:rsid w:val="00425FCB"/>
    <w:rsid w:val="0043202F"/>
    <w:rsid w:val="004354F4"/>
    <w:rsid w:val="00454A81"/>
    <w:rsid w:val="00461095"/>
    <w:rsid w:val="00461564"/>
    <w:rsid w:val="00467818"/>
    <w:rsid w:val="00473EBE"/>
    <w:rsid w:val="004A21C1"/>
    <w:rsid w:val="004A43AC"/>
    <w:rsid w:val="004B0608"/>
    <w:rsid w:val="004B37E5"/>
    <w:rsid w:val="004B7898"/>
    <w:rsid w:val="004C604E"/>
    <w:rsid w:val="004C6873"/>
    <w:rsid w:val="004F0029"/>
    <w:rsid w:val="004F154E"/>
    <w:rsid w:val="004F5655"/>
    <w:rsid w:val="00502487"/>
    <w:rsid w:val="00503C3C"/>
    <w:rsid w:val="005047A7"/>
    <w:rsid w:val="00507F61"/>
    <w:rsid w:val="00511543"/>
    <w:rsid w:val="005159C8"/>
    <w:rsid w:val="005202E4"/>
    <w:rsid w:val="00520844"/>
    <w:rsid w:val="00520D9D"/>
    <w:rsid w:val="00540125"/>
    <w:rsid w:val="00546B61"/>
    <w:rsid w:val="005474E8"/>
    <w:rsid w:val="00550EFA"/>
    <w:rsid w:val="005528FC"/>
    <w:rsid w:val="005542AF"/>
    <w:rsid w:val="00560712"/>
    <w:rsid w:val="0056374D"/>
    <w:rsid w:val="0056597E"/>
    <w:rsid w:val="0056735A"/>
    <w:rsid w:val="005944E5"/>
    <w:rsid w:val="00597396"/>
    <w:rsid w:val="005A41C7"/>
    <w:rsid w:val="005A63AA"/>
    <w:rsid w:val="005C0906"/>
    <w:rsid w:val="005D5909"/>
    <w:rsid w:val="005E13D4"/>
    <w:rsid w:val="005E2EBB"/>
    <w:rsid w:val="005E5CD5"/>
    <w:rsid w:val="005E7C35"/>
    <w:rsid w:val="00600B4E"/>
    <w:rsid w:val="00604693"/>
    <w:rsid w:val="00604FE5"/>
    <w:rsid w:val="00606980"/>
    <w:rsid w:val="006101F5"/>
    <w:rsid w:val="006223AA"/>
    <w:rsid w:val="00625296"/>
    <w:rsid w:val="0064296C"/>
    <w:rsid w:val="006640C2"/>
    <w:rsid w:val="00666223"/>
    <w:rsid w:val="006719BF"/>
    <w:rsid w:val="00674AFE"/>
    <w:rsid w:val="00676A4C"/>
    <w:rsid w:val="0068218B"/>
    <w:rsid w:val="00685AE5"/>
    <w:rsid w:val="0068639C"/>
    <w:rsid w:val="006960F5"/>
    <w:rsid w:val="006A1D62"/>
    <w:rsid w:val="006A3332"/>
    <w:rsid w:val="006A640D"/>
    <w:rsid w:val="006B6BAD"/>
    <w:rsid w:val="006B73F0"/>
    <w:rsid w:val="006B752E"/>
    <w:rsid w:val="006B7C6D"/>
    <w:rsid w:val="006C1A3D"/>
    <w:rsid w:val="006C3746"/>
    <w:rsid w:val="006C3DEC"/>
    <w:rsid w:val="006C7B6B"/>
    <w:rsid w:val="006D73BF"/>
    <w:rsid w:val="006E1164"/>
    <w:rsid w:val="006E58C4"/>
    <w:rsid w:val="006F05DD"/>
    <w:rsid w:val="006F406F"/>
    <w:rsid w:val="006F72FE"/>
    <w:rsid w:val="00703DE0"/>
    <w:rsid w:val="00706F2C"/>
    <w:rsid w:val="00710E48"/>
    <w:rsid w:val="007207EC"/>
    <w:rsid w:val="007226B8"/>
    <w:rsid w:val="00727E0B"/>
    <w:rsid w:val="00733664"/>
    <w:rsid w:val="007405AD"/>
    <w:rsid w:val="00747858"/>
    <w:rsid w:val="00751D33"/>
    <w:rsid w:val="00757A8A"/>
    <w:rsid w:val="00761FBB"/>
    <w:rsid w:val="00771ED3"/>
    <w:rsid w:val="007720ED"/>
    <w:rsid w:val="00777866"/>
    <w:rsid w:val="0079039C"/>
    <w:rsid w:val="0079269B"/>
    <w:rsid w:val="00792E7E"/>
    <w:rsid w:val="007948B6"/>
    <w:rsid w:val="007A0A0E"/>
    <w:rsid w:val="007A0D70"/>
    <w:rsid w:val="007A1180"/>
    <w:rsid w:val="007B5A1E"/>
    <w:rsid w:val="007C0E6D"/>
    <w:rsid w:val="007D0F88"/>
    <w:rsid w:val="007D3056"/>
    <w:rsid w:val="007D3325"/>
    <w:rsid w:val="007E4B9A"/>
    <w:rsid w:val="0080205F"/>
    <w:rsid w:val="00804580"/>
    <w:rsid w:val="00822DDA"/>
    <w:rsid w:val="00825F2A"/>
    <w:rsid w:val="008313A1"/>
    <w:rsid w:val="008513F3"/>
    <w:rsid w:val="00851F7B"/>
    <w:rsid w:val="00860DFE"/>
    <w:rsid w:val="00874291"/>
    <w:rsid w:val="00874BB6"/>
    <w:rsid w:val="00876F02"/>
    <w:rsid w:val="00880C94"/>
    <w:rsid w:val="00883D02"/>
    <w:rsid w:val="00896824"/>
    <w:rsid w:val="008A1F87"/>
    <w:rsid w:val="008A50B1"/>
    <w:rsid w:val="008B2692"/>
    <w:rsid w:val="008B6F50"/>
    <w:rsid w:val="008C61B4"/>
    <w:rsid w:val="008D14EA"/>
    <w:rsid w:val="008E1B23"/>
    <w:rsid w:val="008F1044"/>
    <w:rsid w:val="008F4D13"/>
    <w:rsid w:val="008F518C"/>
    <w:rsid w:val="008F73FB"/>
    <w:rsid w:val="008F77A3"/>
    <w:rsid w:val="00902D18"/>
    <w:rsid w:val="00905558"/>
    <w:rsid w:val="009068B6"/>
    <w:rsid w:val="00910BC5"/>
    <w:rsid w:val="00912997"/>
    <w:rsid w:val="00923703"/>
    <w:rsid w:val="00924421"/>
    <w:rsid w:val="00931C5E"/>
    <w:rsid w:val="00936243"/>
    <w:rsid w:val="009410D8"/>
    <w:rsid w:val="00947D92"/>
    <w:rsid w:val="00952915"/>
    <w:rsid w:val="00961051"/>
    <w:rsid w:val="00961451"/>
    <w:rsid w:val="009723C6"/>
    <w:rsid w:val="009808AD"/>
    <w:rsid w:val="00980CF7"/>
    <w:rsid w:val="009848C0"/>
    <w:rsid w:val="00996915"/>
    <w:rsid w:val="009A4CB8"/>
    <w:rsid w:val="009B06B5"/>
    <w:rsid w:val="009B0A84"/>
    <w:rsid w:val="009B76BC"/>
    <w:rsid w:val="009D3A2F"/>
    <w:rsid w:val="009F22C5"/>
    <w:rsid w:val="009F7F32"/>
    <w:rsid w:val="00A217AD"/>
    <w:rsid w:val="00A27BCA"/>
    <w:rsid w:val="00A31042"/>
    <w:rsid w:val="00A317B1"/>
    <w:rsid w:val="00A32DB9"/>
    <w:rsid w:val="00A418B5"/>
    <w:rsid w:val="00A475CE"/>
    <w:rsid w:val="00A507AD"/>
    <w:rsid w:val="00A6195C"/>
    <w:rsid w:val="00A67773"/>
    <w:rsid w:val="00A730A2"/>
    <w:rsid w:val="00A760BB"/>
    <w:rsid w:val="00A80BE8"/>
    <w:rsid w:val="00A913D2"/>
    <w:rsid w:val="00A9589C"/>
    <w:rsid w:val="00AA03DC"/>
    <w:rsid w:val="00AA03E2"/>
    <w:rsid w:val="00AA2310"/>
    <w:rsid w:val="00AA686D"/>
    <w:rsid w:val="00AB19B2"/>
    <w:rsid w:val="00AC69C4"/>
    <w:rsid w:val="00AE022D"/>
    <w:rsid w:val="00AE6185"/>
    <w:rsid w:val="00AE6902"/>
    <w:rsid w:val="00AE6C76"/>
    <w:rsid w:val="00B06968"/>
    <w:rsid w:val="00B110B9"/>
    <w:rsid w:val="00B140CE"/>
    <w:rsid w:val="00B14EB9"/>
    <w:rsid w:val="00B17725"/>
    <w:rsid w:val="00B20B5D"/>
    <w:rsid w:val="00B23273"/>
    <w:rsid w:val="00B24383"/>
    <w:rsid w:val="00B264FE"/>
    <w:rsid w:val="00B33461"/>
    <w:rsid w:val="00B3478F"/>
    <w:rsid w:val="00B34F83"/>
    <w:rsid w:val="00B36F7A"/>
    <w:rsid w:val="00B414BA"/>
    <w:rsid w:val="00B450A4"/>
    <w:rsid w:val="00B46276"/>
    <w:rsid w:val="00B524A2"/>
    <w:rsid w:val="00B54423"/>
    <w:rsid w:val="00B6215F"/>
    <w:rsid w:val="00B62CCE"/>
    <w:rsid w:val="00B635CA"/>
    <w:rsid w:val="00B65359"/>
    <w:rsid w:val="00B66A6C"/>
    <w:rsid w:val="00B84E15"/>
    <w:rsid w:val="00B850AB"/>
    <w:rsid w:val="00B87579"/>
    <w:rsid w:val="00BA2056"/>
    <w:rsid w:val="00BA2E10"/>
    <w:rsid w:val="00BA533F"/>
    <w:rsid w:val="00BA5A6E"/>
    <w:rsid w:val="00BA60B4"/>
    <w:rsid w:val="00BB1BFD"/>
    <w:rsid w:val="00BC5C34"/>
    <w:rsid w:val="00BD3030"/>
    <w:rsid w:val="00BE2F09"/>
    <w:rsid w:val="00C036E1"/>
    <w:rsid w:val="00C1206D"/>
    <w:rsid w:val="00C20406"/>
    <w:rsid w:val="00C409D1"/>
    <w:rsid w:val="00C56EA5"/>
    <w:rsid w:val="00C5779E"/>
    <w:rsid w:val="00C652BA"/>
    <w:rsid w:val="00C71F87"/>
    <w:rsid w:val="00C73CC0"/>
    <w:rsid w:val="00C81248"/>
    <w:rsid w:val="00C9240F"/>
    <w:rsid w:val="00C95FBC"/>
    <w:rsid w:val="00C96F31"/>
    <w:rsid w:val="00CA53A6"/>
    <w:rsid w:val="00CB0BF2"/>
    <w:rsid w:val="00CB24AD"/>
    <w:rsid w:val="00CB3880"/>
    <w:rsid w:val="00CC1F08"/>
    <w:rsid w:val="00CD21D4"/>
    <w:rsid w:val="00CD5D06"/>
    <w:rsid w:val="00CE2C3C"/>
    <w:rsid w:val="00CF2A78"/>
    <w:rsid w:val="00D102D2"/>
    <w:rsid w:val="00D15E1A"/>
    <w:rsid w:val="00D23DF4"/>
    <w:rsid w:val="00D26FF2"/>
    <w:rsid w:val="00D325EF"/>
    <w:rsid w:val="00D454DB"/>
    <w:rsid w:val="00D50D4D"/>
    <w:rsid w:val="00D60455"/>
    <w:rsid w:val="00D64CC0"/>
    <w:rsid w:val="00D70493"/>
    <w:rsid w:val="00D72E34"/>
    <w:rsid w:val="00D75DD8"/>
    <w:rsid w:val="00D876D0"/>
    <w:rsid w:val="00D902A5"/>
    <w:rsid w:val="00D92B2E"/>
    <w:rsid w:val="00D93FAE"/>
    <w:rsid w:val="00D97F44"/>
    <w:rsid w:val="00DA26BB"/>
    <w:rsid w:val="00DB0BEB"/>
    <w:rsid w:val="00DB4F15"/>
    <w:rsid w:val="00DB6CB1"/>
    <w:rsid w:val="00DD3331"/>
    <w:rsid w:val="00DE17FF"/>
    <w:rsid w:val="00DE2AB5"/>
    <w:rsid w:val="00DE49B7"/>
    <w:rsid w:val="00DF090A"/>
    <w:rsid w:val="00DF3393"/>
    <w:rsid w:val="00DF661B"/>
    <w:rsid w:val="00E0197C"/>
    <w:rsid w:val="00E02BBC"/>
    <w:rsid w:val="00E21EFA"/>
    <w:rsid w:val="00E2286F"/>
    <w:rsid w:val="00E25204"/>
    <w:rsid w:val="00E31D00"/>
    <w:rsid w:val="00E340AD"/>
    <w:rsid w:val="00E40D6F"/>
    <w:rsid w:val="00E456B3"/>
    <w:rsid w:val="00E67617"/>
    <w:rsid w:val="00E742FD"/>
    <w:rsid w:val="00E8654E"/>
    <w:rsid w:val="00E90BCE"/>
    <w:rsid w:val="00E91342"/>
    <w:rsid w:val="00EA403A"/>
    <w:rsid w:val="00EA6242"/>
    <w:rsid w:val="00EB5AF1"/>
    <w:rsid w:val="00EC3827"/>
    <w:rsid w:val="00EE275D"/>
    <w:rsid w:val="00EE399F"/>
    <w:rsid w:val="00EE4CDF"/>
    <w:rsid w:val="00F007BB"/>
    <w:rsid w:val="00F058DE"/>
    <w:rsid w:val="00F17F3B"/>
    <w:rsid w:val="00F260E1"/>
    <w:rsid w:val="00F41C30"/>
    <w:rsid w:val="00F45A82"/>
    <w:rsid w:val="00F46902"/>
    <w:rsid w:val="00F47E3A"/>
    <w:rsid w:val="00F55126"/>
    <w:rsid w:val="00F572CD"/>
    <w:rsid w:val="00F62390"/>
    <w:rsid w:val="00F63C03"/>
    <w:rsid w:val="00F65AB4"/>
    <w:rsid w:val="00F7631E"/>
    <w:rsid w:val="00F77499"/>
    <w:rsid w:val="00FA288D"/>
    <w:rsid w:val="00FB1702"/>
    <w:rsid w:val="00FC7D0C"/>
    <w:rsid w:val="00FD04A2"/>
    <w:rsid w:val="00FD62DA"/>
    <w:rsid w:val="00FD746E"/>
    <w:rsid w:val="00FF198D"/>
    <w:rsid w:val="00FF2D4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2C970-CEF6-45BC-B39E-1B27ED7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styleId="Hyperlink">
    <w:name w:val="Hyperlink"/>
    <w:uiPriority w:val="99"/>
    <w:unhideWhenUsed/>
    <w:rsid w:val="00560712"/>
    <w:rPr>
      <w:color w:val="0000FF"/>
      <w:u w:val="single"/>
    </w:rPr>
  </w:style>
  <w:style w:type="paragraph" w:customStyle="1" w:styleId="Default">
    <w:name w:val="Default"/>
    <w:rsid w:val="00B34F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longeditbox1">
    <w:name w:val="pslongeditbox1"/>
    <w:rsid w:val="005E2EB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pslongeditbox">
    <w:name w:val="pslongeditbox"/>
    <w:rsid w:val="00002BF2"/>
  </w:style>
  <w:style w:type="paragraph" w:styleId="ListParagraph">
    <w:name w:val="List Paragraph"/>
    <w:basedOn w:val="Normal"/>
    <w:uiPriority w:val="34"/>
    <w:qFormat/>
    <w:rsid w:val="000949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ghighlight1">
    <w:name w:val="g_highlight1"/>
    <w:rsid w:val="009068B6"/>
    <w:rPr>
      <w:shd w:val="clear" w:color="auto" w:fill="FFFF00"/>
    </w:rPr>
  </w:style>
  <w:style w:type="character" w:customStyle="1" w:styleId="ghighlight">
    <w:name w:val="g_highlight"/>
    <w:rsid w:val="00BA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87BB-595C-437D-8494-1225139C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subject/>
  <dc:creator>Human Resources</dc:creator>
  <cp:keywords/>
  <cp:lastModifiedBy>Eltschlager, Lisl Clair</cp:lastModifiedBy>
  <cp:revision>2</cp:revision>
  <cp:lastPrinted>2018-03-22T19:22:00Z</cp:lastPrinted>
  <dcterms:created xsi:type="dcterms:W3CDTF">2018-04-17T12:54:00Z</dcterms:created>
  <dcterms:modified xsi:type="dcterms:W3CDTF">2018-04-17T12:54:00Z</dcterms:modified>
</cp:coreProperties>
</file>